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5E36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14:paraId="1A304936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14:paraId="49755F6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14:paraId="36D8E002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14:paraId="3916896A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8"/>
          <w:szCs w:val="28"/>
        </w:rPr>
        <w:t>Образац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040486">
        <w:rPr>
          <w:rFonts w:ascii="Times New Roman" w:hAnsi="Times New Roman"/>
          <w:sz w:val="28"/>
          <w:szCs w:val="28"/>
        </w:rPr>
        <w:t>Лични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8555E8"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за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додатну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подршку</w:t>
      </w:r>
      <w:proofErr w:type="spellEnd"/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637FF99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30A2756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040486" w:rsidRPr="00040486" w14:paraId="46C58246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0C2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7A5C7A1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C4F3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E9F7B8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3A16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F2D9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26C04EC5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3558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058B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AFD575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AA93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599D8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761AC8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CF5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361F7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3E376F7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E63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14:paraId="77A10C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6849C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FB07D9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57BE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14:paraId="39369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2028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38A476C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CDD5A8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040486" w:rsidRPr="00040486" w14:paraId="0613AB0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E2FFA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1177AE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E5F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DB0E927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95476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68E0C0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3F8A7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DC4F5B2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ED4D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14:paraId="28CE29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376E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8C3D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12AAF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34D45D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14:paraId="4F171CE7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B9D90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3C7C38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A5C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EBEAFB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9A9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у</w:t>
            </w:r>
            <w:proofErr w:type="gram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4766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D85BC6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690E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6E5A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797D8C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9A59D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</w:t>
            </w:r>
            <w:proofErr w:type="gram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  (</w:t>
            </w:r>
            <w:proofErr w:type="spellStart"/>
            <w:proofErr w:type="gram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7683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831659C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764C9F3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A43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3D0FC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14:paraId="1545400C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14:paraId="1CB6C070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14:paraId="2A014562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14:paraId="0DCF7907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14:paraId="6B62AC66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 </w:t>
      </w:r>
      <w:proofErr w:type="spell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.  </w:t>
      </w:r>
    </w:p>
    <w:p w14:paraId="437CC15C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14:paraId="2412CD73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14:paraId="00608541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14:paraId="11E4C53D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14:paraId="106F789A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14:paraId="1F7259B6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14:paraId="00E855C6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14:paraId="6C2F2A86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потпис</w:t>
      </w:r>
      <w:proofErr w:type="spellEnd"/>
      <w:proofErr w:type="gramStart"/>
      <w:r w:rsidRPr="00040486">
        <w:rPr>
          <w:rFonts w:ascii="Times New Roman" w:eastAsia="Calibri" w:hAnsi="Times New Roman"/>
          <w:sz w:val="22"/>
          <w:szCs w:val="22"/>
        </w:rPr>
        <w:t>):_</w:t>
      </w:r>
      <w:proofErr w:type="gramEnd"/>
      <w:r w:rsidRPr="00040486">
        <w:rPr>
          <w:rFonts w:ascii="Times New Roman" w:eastAsia="Calibri" w:hAnsi="Times New Roman"/>
          <w:sz w:val="22"/>
          <w:szCs w:val="22"/>
        </w:rPr>
        <w:t>__________________________________</w:t>
      </w:r>
    </w:p>
    <w:p w14:paraId="687F4D37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76C229FE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11D1EE83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DB7C72B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2 -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Педагошки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профил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6C7007E8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0A392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0486" w:rsidRPr="00040486" w14:paraId="1B6BD89C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30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92F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040486" w:rsidRPr="00040486" w14:paraId="070224A2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61A4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</w:p>
          <w:p w14:paraId="23FEF4C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040486" w:rsidRPr="00040486" w14:paraId="2D3CDB63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40B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0A37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4ABB909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B92AC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proofErr w:type="gram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18D4D75C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E68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EBF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D53211F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5699B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14FAEC33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A8B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3680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76F119E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442C9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proofErr w:type="gram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14:paraId="7835CF53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3AA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1E9D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416ADBE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5F8F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</w:p>
        </w:tc>
      </w:tr>
      <w:tr w:rsidR="00040486" w:rsidRPr="00040486" w14:paraId="6DC506F1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435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1F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0799E1F8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847DC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983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12D512EB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7E9DB8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755F4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134378F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1E849365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555E8"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1A0846FE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5F17403D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040486" w:rsidRPr="00040486" w14:paraId="50BE08A7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A984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4DD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09E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E0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874B7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40486" w:rsidRPr="00040486" w14:paraId="4913A34D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55EBC12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3E61CA5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D4B1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6B47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6A79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67AAE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46776ABB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16C9C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EC98BB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2D53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372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F19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C116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7FC30A5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E4658E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E89D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BB0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4D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BD8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14:paraId="03008A2F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870E25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1DA897C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D445B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84AC0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C80A6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44731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6C1E977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14:paraId="1826638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13C44493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49FFFE8C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86C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A7628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48A3ABBB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1F0C4087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523F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286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4F5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831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45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48FD13C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44DE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DF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94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51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4BF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31FA06E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D8DD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60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32B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F1B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0C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3FED4E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A8B6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E5E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84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EAF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40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151DCCB7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259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0DF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A86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51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017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34333B7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1F5B4A21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3C5E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C0143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59795914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198832A7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7A3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96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865F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C73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370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6034429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EBD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43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99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DD3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1AE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7EBEB360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CAFC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E2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ECD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F7B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CC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29EB921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457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13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B4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5E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26F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93E45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1A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5A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64A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51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4FB9177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6C9813E0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854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45D04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50912DD5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5923E66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F6DD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689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656B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9698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FD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7B34D05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AB8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25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1C6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DCF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83A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39B88B21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AA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E4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B19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F17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07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1DCF1C25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E37D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39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2B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EE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4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75F3D50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87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D9E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2C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F73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D5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263FA40A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166F135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4E64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3190B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14:paraId="1364A087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14:paraId="64C08D1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CDB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49D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379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C83E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CC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14:paraId="238D6DA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2A4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70F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BF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0F0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87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98F6A17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8A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F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31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3B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96A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7979A760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5EF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EBE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B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AD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A8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4B171053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eastAsia="Calibri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предмет</w:t>
      </w:r>
      <w:proofErr w:type="spellEnd"/>
    </w:p>
    <w:p w14:paraId="4EDA23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783F5C14" w14:textId="77777777" w:rsidTr="003D2F56">
        <w:trPr>
          <w:jc w:val="center"/>
        </w:trPr>
        <w:tc>
          <w:tcPr>
            <w:tcW w:w="9351" w:type="dxa"/>
            <w:vMerge w:val="restart"/>
          </w:tcPr>
          <w:p w14:paraId="2182A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14:paraId="2C53F1F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14:paraId="2B76664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040486" w:rsidRPr="00040486" w14:paraId="7B81CFD7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31BC6FB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251784E5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14:paraId="125219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14:paraId="72B6F080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14:paraId="6F3547B2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14:paraId="6A0C78C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14:paraId="6AC2C1D4" w14:textId="77777777" w:rsidTr="003D2F56">
        <w:trPr>
          <w:jc w:val="center"/>
        </w:trPr>
        <w:tc>
          <w:tcPr>
            <w:tcW w:w="9351" w:type="dxa"/>
          </w:tcPr>
          <w:p w14:paraId="3E0F66B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6FE52F6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4658A55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51CAC3B4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6D853527" w14:textId="77777777" w:rsidTr="003D2F56">
        <w:trPr>
          <w:jc w:val="center"/>
        </w:trPr>
        <w:tc>
          <w:tcPr>
            <w:tcW w:w="9351" w:type="dxa"/>
          </w:tcPr>
          <w:p w14:paraId="4C92E2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3A030FC2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228056A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3088071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6A47A2F8" w14:textId="77777777" w:rsidTr="003D2F56">
        <w:trPr>
          <w:jc w:val="center"/>
        </w:trPr>
        <w:tc>
          <w:tcPr>
            <w:tcW w:w="9351" w:type="dxa"/>
          </w:tcPr>
          <w:p w14:paraId="2A5508A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14:paraId="1B3A200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1FEB5DD9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237C153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14:paraId="699A020B" w14:textId="77777777" w:rsidTr="003D2F56">
        <w:trPr>
          <w:jc w:val="center"/>
        </w:trPr>
        <w:tc>
          <w:tcPr>
            <w:tcW w:w="9351" w:type="dxa"/>
          </w:tcPr>
          <w:p w14:paraId="5943EDD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1E07501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1997F159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14:paraId="7512B44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14:paraId="544D578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7C32C687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3622E534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14:paraId="73BFC099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1E4C9D14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040486" w:rsidRPr="00040486" w14:paraId="33758ED6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42F7271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A2CB76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</w:t>
            </w:r>
            <w:proofErr w:type="gram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43340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</w:t>
            </w:r>
            <w:proofErr w:type="gram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- 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D0EFFBC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14:paraId="4D788673" w14:textId="77777777" w:rsidTr="003D2F56">
        <w:trPr>
          <w:jc w:val="center"/>
        </w:trPr>
        <w:tc>
          <w:tcPr>
            <w:tcW w:w="9351" w:type="dxa"/>
          </w:tcPr>
          <w:p w14:paraId="3FF582C8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14:paraId="48A700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49D3EA1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61C92EC1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7E13823E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14:paraId="74BAE7C6" w14:textId="77777777" w:rsidTr="003D2F56">
        <w:trPr>
          <w:jc w:val="center"/>
        </w:trPr>
        <w:tc>
          <w:tcPr>
            <w:tcW w:w="9351" w:type="dxa"/>
          </w:tcPr>
          <w:p w14:paraId="23CAC26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14:paraId="3491582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46EF2BAE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606B7A71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16451ECA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14:paraId="3CB7B57B" w14:textId="77777777" w:rsidTr="003D2F56">
        <w:trPr>
          <w:jc w:val="center"/>
        </w:trPr>
        <w:tc>
          <w:tcPr>
            <w:tcW w:w="9351" w:type="dxa"/>
          </w:tcPr>
          <w:p w14:paraId="415A803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14:paraId="47F52CAC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14:paraId="23BF9D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14:paraId="09194B1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14:paraId="2A6340BF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14:paraId="6EB9FE35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3AEA7148" w14:textId="77777777" w:rsidTr="00040486">
        <w:trPr>
          <w:jc w:val="center"/>
        </w:trPr>
        <w:tc>
          <w:tcPr>
            <w:tcW w:w="13562" w:type="dxa"/>
          </w:tcPr>
          <w:p w14:paraId="705A1EE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14:paraId="4C5F7FAB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14:paraId="06B1AC8D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14:paraId="69354023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14:paraId="4F08A694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19EB6A4A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6 -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Сагласност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родитеља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односно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старатеља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13AE77AB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775949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5D5C66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C8ECF38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731A0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F8959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19D15CB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DB04E4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B766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F9F771D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FDF2B0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8295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1A44B1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3A97DD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084E3119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BE4D3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8F1D899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6E14F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AA36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6CCD7537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10F61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1709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50FEFA92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116A4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B1EDD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49BC17F9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0DF91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D8DD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7FF2B59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FF090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DA33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30EB1472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D2CF3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08D89C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C3700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14:paraId="4956CFD2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14:paraId="226F7672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14:paraId="291FAE02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14:paraId="3F635E37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14:paraId="62223580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14:paraId="556B6151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14:paraId="138136E5" w14:textId="77777777"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14:paraId="5F23BA31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78AAE32E" w14:textId="7777777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7 -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14:paraId="4EDA65CE" w14:textId="77777777"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14:paraId="2B8060AF" w14:textId="77777777"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EDFE410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09F30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D9B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FDBB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D1B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5E34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D27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146059DA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D2749" w14:textId="77777777"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8DD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F785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E94E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245F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3FB6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70D8B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F35C73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280B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43FBAE4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3C67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21EB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F206D7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4C0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75B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C734C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A72131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16A1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F9CB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ACFB3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D5C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A8CC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3683F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769F409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4450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A1E2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937F9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240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388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48A18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91D7CA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C3F3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5BCE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AFE0EA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846B9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205AA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24331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6D4C4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7AFE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88580D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4AD2C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2445EBAA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10225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0177A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157658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DE03B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4047F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D1546B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A675610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96E99C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0EF41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B5D23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4D8D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39357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4C5269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B401FB9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95D75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16E0F9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58000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905B1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A7995F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57BD8F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FBEB2EA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60DF6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0C1838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ADF3A8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0D4B27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ACE86B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14243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7A9C288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29F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E18C79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AF044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044697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B8DF6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03F465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67957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2C62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9D9D7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5332F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842E77B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698D2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FCC314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78A45C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EA4DCB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5B3E2A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10BAEE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7D09AA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B73F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617D8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BCBC52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3574E7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76A419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263ECB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4E8DE99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E888C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CD4728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D3B0B1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24A3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ACEFC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27671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78B1CE6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0622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B3844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E79F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BCB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2A14C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6BA4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E72FF00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098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3C6F1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7DA70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7DBF2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1B7F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F387C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2ABE23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11149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4EE3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175925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D90C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97B3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C953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98F9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B183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09F12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00440B4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B719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C175D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D3683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EF9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04AB9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37354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ECCCE6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33E0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DEE6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3A249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9A4B2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4328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83512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DC5D838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66C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усмерена </w:t>
            </w:r>
            <w:proofErr w:type="gramStart"/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 институције</w:t>
            </w:r>
            <w:proofErr w:type="gramEnd"/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522CF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93B6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C7847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32C1E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454C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D8A255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C7441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28CC7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04A59F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14:paraId="1F52B754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14:paraId="434FE104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14:paraId="6A78259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1E46716A" w14:textId="77777777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8 -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превенције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раног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напуштања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416072" w:rsidRPr="00135549">
        <w:rPr>
          <w:rFonts w:ascii="Times New Roman" w:eastAsia="Calibri" w:hAnsi="Times New Roman"/>
          <w:bCs/>
          <w:sz w:val="24"/>
          <w:szCs w:val="24"/>
        </w:rPr>
        <w:t>школе</w:t>
      </w:r>
      <w:proofErr w:type="spellEnd"/>
    </w:p>
    <w:p w14:paraId="0F79B066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6AE99B2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4A70F812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14:paraId="7DD57864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F25ED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14:paraId="532C598E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14:paraId="6774906C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2A32C5B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1788985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08406A1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500169E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8D85FF3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1FE5DAA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11A3FEA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14939E1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14:paraId="513E60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1C399B6A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712D49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387283D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F61687A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90BFB16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14:paraId="0BAC631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66A9FB9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6F2005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14:paraId="0D03D25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1040CA3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224FC5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FF04E98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2DC26B2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5365A6F3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DC29B08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3AC231FE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696A57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2C57AE30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3FAD109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704ACD9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1967D6E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14:paraId="272EF8D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D638B63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14:paraId="1EE736D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500C64A8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14:paraId="067E6F1B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14:paraId="3B790BC4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01ECD0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2DC53772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14:paraId="25CB3A9D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50F5D62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57" w:type="dxa"/>
            <w:shd w:val="clear" w:color="auto" w:fill="auto"/>
          </w:tcPr>
          <w:p w14:paraId="697E6A31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14:paraId="31BCD8CE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14:paraId="34D62C1B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1766D669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14:paraId="5F3C4260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040486" w:rsidRPr="00040486" w14:paraId="227F617F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0094556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559E1FD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2E398FB9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714B65C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748B63C5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34E4522B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0BCC126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2EEA44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6C47F38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1F56846C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5522D8C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4CC4DE2F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63114B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13F462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2180619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552DB4E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5580E4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14:paraId="3737A23C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78C7F3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23F998D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3969D9A8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2CCFE28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3E32A02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040486" w14:paraId="56618191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C57A100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14:paraId="78C86898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14:paraId="3B61892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27D67ED9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6ACD05B9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5B47F2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14:paraId="287ECF1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14:paraId="23DB699E" w14:textId="77777777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14:paraId="336F9815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5B2A349F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7D318D2D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14:paraId="7101FA3F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14:paraId="73EA2950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14:paraId="793FC796" w14:textId="77777777"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F5CC" w14:textId="77777777" w:rsidR="00757517" w:rsidRDefault="00757517" w:rsidP="00040486">
      <w:r>
        <w:separator/>
      </w:r>
    </w:p>
  </w:endnote>
  <w:endnote w:type="continuationSeparator" w:id="0">
    <w:p w14:paraId="33602417" w14:textId="77777777" w:rsidR="00757517" w:rsidRDefault="00757517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590E" w14:textId="77777777"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8FD4" w14:textId="77777777" w:rsidR="00757517" w:rsidRDefault="00757517" w:rsidP="00040486">
      <w:r>
        <w:separator/>
      </w:r>
    </w:p>
  </w:footnote>
  <w:footnote w:type="continuationSeparator" w:id="0">
    <w:p w14:paraId="7B117367" w14:textId="77777777" w:rsidR="00757517" w:rsidRDefault="00757517" w:rsidP="00040486">
      <w:r>
        <w:continuationSeparator/>
      </w:r>
    </w:p>
  </w:footnote>
  <w:footnote w:id="1">
    <w:p w14:paraId="26E2A1C8" w14:textId="77777777" w:rsidR="00046367" w:rsidRPr="00547D66" w:rsidRDefault="00046367" w:rsidP="00040486">
      <w:pPr>
        <w:pStyle w:val="FootnoteText1"/>
      </w:pPr>
      <w:r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дете</w:t>
      </w:r>
      <w:proofErr w:type="spellEnd"/>
      <w:r w:rsidRPr="00547D66">
        <w:t xml:space="preserve"> у </w:t>
      </w:r>
      <w:proofErr w:type="spellStart"/>
      <w:r w:rsidRPr="00547D66">
        <w:t>предшколском</w:t>
      </w:r>
      <w:proofErr w:type="spellEnd"/>
      <w:r w:rsidRPr="00547D66">
        <w:t xml:space="preserve">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образовању</w:t>
      </w:r>
      <w:proofErr w:type="spellEnd"/>
    </w:p>
  </w:footnote>
  <w:footnote w:id="2">
    <w:p w14:paraId="5F65503E" w14:textId="77777777" w:rsidR="00046367" w:rsidRPr="00547D66" w:rsidRDefault="00046367" w:rsidP="00040486">
      <w:pPr>
        <w:pStyle w:val="FootnoteText1"/>
      </w:pPr>
      <w:r w:rsidRPr="00547D66"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C7BA2"/>
    <w:rsid w:val="001D48A0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2F6765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5F30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57517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0189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B231B"/>
  <w15:docId w15:val="{97133E5A-33FF-481D-A3C8-F6B4779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Naslov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Naslov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Naslov4Char">
    <w:name w:val="Naslov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Naslov6Char">
    <w:name w:val="Naslov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TekstkomentaraChar"/>
    <w:semiHidden/>
    <w:unhideWhenUsed/>
    <w:rsid w:val="00651672"/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TemakomentaraChar"/>
    <w:semiHidden/>
    <w:unhideWhenUsed/>
    <w:rsid w:val="00651672"/>
    <w:rPr>
      <w:bCs/>
    </w:rPr>
  </w:style>
  <w:style w:type="character" w:customStyle="1" w:styleId="TemakomentaraChar">
    <w:name w:val="Tema komentara Char"/>
    <w:basedOn w:val="Tekstkomentara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Tekstubaloniu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Podno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TekstfusnoteChar"/>
    <w:semiHidden/>
    <w:unhideWhenUsed/>
    <w:rsid w:val="00040486"/>
    <w:rPr>
      <w:sz w:val="20"/>
      <w:szCs w:val="20"/>
    </w:rPr>
  </w:style>
  <w:style w:type="character" w:customStyle="1" w:styleId="TekstfusnoteChar">
    <w:name w:val="Tekst fusnote Char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Zaglavl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E19C-E136-4F50-BCC4-2B8BF17C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3</TotalTime>
  <Pages>10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Owner</cp:lastModifiedBy>
  <cp:revision>2</cp:revision>
  <cp:lastPrinted>2018-09-17T08:38:00Z</cp:lastPrinted>
  <dcterms:created xsi:type="dcterms:W3CDTF">2020-08-18T09:22:00Z</dcterms:created>
  <dcterms:modified xsi:type="dcterms:W3CDTF">2020-08-18T09:22:00Z</dcterms:modified>
</cp:coreProperties>
</file>